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20951839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2095183909"/>
      <w:bookmarkStart w:id="3" w:name="__Fieldmark__0_2095183909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2095183909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20951839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2095183909"/>
      <w:bookmarkStart w:id="6" w:name="__Fieldmark__1_2095183909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2095183909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2095183909"/>
      <w:bookmarkStart w:id="9" w:name="__Fieldmark__2_2095183909"/>
      <w:bookmarkStart w:id="10" w:name="__Fieldmark__2_2095183909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2095183909"/>
      <w:bookmarkStart w:id="12" w:name="__Fieldmark__3_2095183909"/>
      <w:bookmarkStart w:id="13" w:name="__Fieldmark__3_2095183909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20951839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2095183909"/>
      <w:bookmarkStart w:id="15" w:name="__Fieldmark__4_2095183909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2095183909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2095183909"/>
      <w:bookmarkStart w:id="18" w:name="__Fieldmark__5_2095183909"/>
      <w:bookmarkStart w:id="19" w:name="__Fieldmark__5_2095183909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2095183909"/>
      <w:bookmarkStart w:id="21" w:name="__Fieldmark__6_2095183909"/>
      <w:bookmarkStart w:id="22" w:name="__Fieldmark__6_2095183909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